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310" w:type="pct"/>
        <w:tblLayout w:type="fixed"/>
        <w:tblCellMar>
          <w:left w:w="115" w:type="dxa"/>
          <w:right w:w="115" w:type="dxa"/>
        </w:tblCellMar>
        <w:tblLook w:val="0000" w:firstRow="0" w:lastRow="0" w:firstColumn="0" w:lastColumn="0" w:noHBand="0" w:noVBand="0"/>
        <w:tblDescription w:val="ニュースレターのタイトル、会社名、日付、エディション、ボリューム、情報を入力するレイアウト テーブル"/>
      </w:tblPr>
      <w:tblGrid>
        <w:gridCol w:w="6374"/>
        <w:gridCol w:w="252"/>
        <w:gridCol w:w="4030"/>
      </w:tblGrid>
      <w:tr w:rsidR="00B12B21" w:rsidTr="00816281">
        <w:trPr>
          <w:trHeight w:val="3261"/>
        </w:trPr>
        <w:tc>
          <w:tcPr>
            <w:tcW w:w="10656" w:type="dxa"/>
            <w:gridSpan w:val="3"/>
          </w:tcPr>
          <w:p w:rsidR="00B12B21" w:rsidRPr="00CB2A06" w:rsidRDefault="00572743" w:rsidP="00572743">
            <w:pPr>
              <w:spacing w:before="600"/>
              <w:rPr>
                <w:b/>
                <w:bCs/>
                <w:color w:val="FF0000"/>
                <w:sz w:val="40"/>
                <w:szCs w:val="40"/>
              </w:rPr>
            </w:pPr>
            <w:r w:rsidRPr="00CB2A06">
              <w:rPr>
                <w:rFonts w:hint="eastAsia"/>
                <w:b/>
                <w:bCs/>
                <w:color w:val="FF0000"/>
                <w:sz w:val="40"/>
                <w:szCs w:val="40"/>
              </w:rPr>
              <w:t>ミドル・シニア倶楽部＆介護予防教室</w:t>
            </w:r>
          </w:p>
          <w:p w:rsidR="00B12B21" w:rsidRPr="00572743" w:rsidRDefault="00572743" w:rsidP="00572743">
            <w:pPr>
              <w:pStyle w:val="a8"/>
              <w:ind w:firstLineChars="100" w:firstLine="565"/>
              <w:rPr>
                <w:color w:val="002060"/>
              </w:rPr>
            </w:pPr>
            <w:r w:rsidRPr="00572743">
              <w:rPr>
                <w:rFonts w:hint="eastAsia"/>
                <w:color w:val="002060"/>
              </w:rPr>
              <w:t>ニュースレター</w:t>
            </w:r>
          </w:p>
          <w:p w:rsidR="000F29B2" w:rsidRPr="000F29B2" w:rsidRDefault="0084757A" w:rsidP="000F29B2">
            <w:r>
              <w:rPr>
                <w:rFonts w:hint="eastAsia"/>
                <w:noProof/>
                <w:lang w:val="ja-JP" w:bidi="ja-JP"/>
              </w:rPr>
              <mc:AlternateContent>
                <mc:Choice Requires="wps">
                  <w:drawing>
                    <wp:inline distT="0" distB="0" distL="0" distR="0" wp14:anchorId="7C0BF043" wp14:editId="139298E4">
                      <wp:extent cx="3309582" cy="95540"/>
                      <wp:effectExtent l="0" t="0" r="5715" b="0"/>
                      <wp:docPr id="14" name="四角形 14" descr="線"/>
                      <wp:cNvGraphicFramePr/>
                      <a:graphic xmlns:a="http://schemas.openxmlformats.org/drawingml/2006/main">
                        <a:graphicData uri="http://schemas.microsoft.com/office/word/2010/wordprocessingShape">
                          <wps:wsp>
                            <wps:cNvSpPr/>
                            <wps:spPr>
                              <a:xfrm>
                                <a:off x="0" y="0"/>
                                <a:ext cx="3309582" cy="95540"/>
                              </a:xfrm>
                              <a:prstGeom prst="rect">
                                <a:avLst/>
                              </a:prstGeom>
                              <a:solidFill>
                                <a:schemeClr val="tx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B16F2D5" id="四角形 14" o:spid="_x0000_s1026" alt="線" style="width:260.6pt;height: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" fillcolor="#cb400b [2415]" stroked="f" strokeweight="2.25pt">
                      <w10:wrap anchorx="page" anchory="page"/>
                      <w10:anchorlock/>
                    </v:rect>
                  </w:pict>
                </mc:Fallback>
              </mc:AlternateContent>
            </w:r>
          </w:p>
          <w:p w:rsidR="000F29B2" w:rsidRPr="00572743" w:rsidRDefault="006D70A7" w:rsidP="00816281">
            <w:pPr>
              <w:pStyle w:val="5"/>
              <w:rPr>
                <w:sz w:val="28"/>
                <w:szCs w:val="28"/>
                <w:lang w:eastAsia="ja-JP"/>
              </w:rPr>
            </w:pPr>
            <w:sdt>
              <w:sdtPr>
                <w:rPr>
                  <w:rFonts w:hint="eastAsia"/>
                  <w:sz w:val="40"/>
                  <w:szCs w:val="40"/>
                  <w:lang w:eastAsia="ja-JP"/>
                </w:rPr>
                <w:alias w:val="会社名を入力:"/>
                <w:tag w:val="会社名を入力:"/>
                <w:id w:val="-1276936980"/>
                <w:placeholder>
                  <w:docPart w:val="5D9FC8D6B9B749F0973E168792B11529"/>
                </w:placeholder>
                <w:dataBinding w:prefixMappings="xmlns:ns0='http://schemas.openxmlformats.org/officeDocument/2006/extended-properties' " w:xpath="/ns0:Properties[1]/ns0:Company[1]" w:storeItemID="{6668398D-A668-4E3E-A5EB-62B293D839F1}"/>
                <w15:appearance w15:val="hidden"/>
                <w:text w:multiLine="1"/>
              </w:sdtPr>
              <w:sdtEndPr/>
              <w:sdtContent>
                <w:r w:rsidR="00816281">
                  <w:rPr>
                    <w:rFonts w:hint="eastAsia"/>
                    <w:sz w:val="40"/>
                    <w:szCs w:val="40"/>
                    <w:lang w:eastAsia="ja-JP"/>
                  </w:rPr>
                  <w:t xml:space="preserve">　　　　　　　　　　　　　　　　　　　　　　　　　　　　　　　　　　　　　　　　</w:t>
                </w:r>
              </w:sdtContent>
            </w:sdt>
          </w:p>
        </w:tc>
      </w:tr>
      <w:tr w:rsidR="00213398" w:rsidTr="00CB2A06">
        <w:trPr>
          <w:trHeight w:val="3668"/>
        </w:trPr>
        <w:tc>
          <w:tcPr>
            <w:tcW w:w="6374" w:type="dxa"/>
            <w:tcMar>
              <w:left w:w="0" w:type="dxa"/>
              <w:right w:w="115" w:type="dxa"/>
            </w:tcMar>
          </w:tcPr>
          <w:p w:rsidR="00213398" w:rsidRDefault="00B67CCB" w:rsidP="000F29B2">
            <w:pPr>
              <w:rPr>
                <w:noProof/>
              </w:rPr>
            </w:pPr>
            <w:r>
              <w:rPr>
                <w:rFonts w:hint="eastAsia"/>
                <w:noProof/>
                <w:lang w:val="ja-JP" w:bidi="ja-JP"/>
              </w:rPr>
              <mc:AlternateContent>
                <mc:Choice Requires="wps">
                  <w:drawing>
                    <wp:inline distT="0" distB="0" distL="0" distR="0" wp14:anchorId="20EF98EC" wp14:editId="13C0932F">
                      <wp:extent cx="3623094" cy="2353586"/>
                      <wp:effectExtent l="0" t="0" r="0" b="0"/>
                      <wp:docPr id="18" name="テキスト ボックス 18" descr="情報を入力するテキスト ボックス"/>
                      <wp:cNvGraphicFramePr/>
                      <a:graphic xmlns:a="http://schemas.openxmlformats.org/drawingml/2006/main">
                        <a:graphicData uri="http://schemas.microsoft.com/office/word/2010/wordprocessingShape">
                          <wps:wsp>
                            <wps:cNvSpPr txBox="1"/>
                            <wps:spPr>
                              <a:xfrm>
                                <a:off x="0" y="0"/>
                                <a:ext cx="3623094" cy="2353586"/>
                              </a:xfrm>
                              <a:prstGeom prst="rect">
                                <a:avLst/>
                              </a:prstGeom>
                              <a:noFill/>
                              <a:ln w="6350">
                                <a:noFill/>
                              </a:ln>
                            </wps:spPr>
                            <wps:txbx id="1">
                              <w:txbxContent>
                                <w:p w:rsidR="00CB2A06" w:rsidRDefault="00572743" w:rsidP="00CB2A06">
                                  <w:pPr>
                                    <w:ind w:firstLineChars="100" w:firstLine="280"/>
                                    <w:rPr>
                                      <w:rFonts w:ascii="Meiryo UI" w:hAnsi="Meiryo UI"/>
                                      <w:sz w:val="28"/>
                                      <w:szCs w:val="28"/>
                                    </w:rPr>
                                  </w:pPr>
                                  <w:r>
                                    <w:rPr>
                                      <w:rFonts w:ascii="Meiryo UI" w:hAnsi="Meiryo UI" w:hint="eastAsia"/>
                                      <w:sz w:val="28"/>
                                      <w:szCs w:val="28"/>
                                    </w:rPr>
                                    <w:t>残暑お見舞い、申し上げます。</w:t>
                                  </w:r>
                                </w:p>
                                <w:p w:rsidR="00C9204F" w:rsidRPr="00C9204F" w:rsidRDefault="00572743" w:rsidP="0084757A">
                                  <w:pPr>
                                    <w:rPr>
                                      <w:rFonts w:ascii="Meiryo UI" w:hAnsi="Meiryo UI"/>
                                      <w:sz w:val="28"/>
                                      <w:szCs w:val="28"/>
                                    </w:rPr>
                                  </w:pPr>
                                  <w:r>
                                    <w:rPr>
                                      <w:rFonts w:ascii="Meiryo UI" w:hAnsi="Meiryo UI" w:hint="eastAsia"/>
                                      <w:sz w:val="28"/>
                                      <w:szCs w:val="28"/>
                                    </w:rPr>
                                    <w:t>暑さ</w:t>
                                  </w:r>
                                  <w:r w:rsidR="00CB2A06">
                                    <w:rPr>
                                      <w:rFonts w:ascii="Meiryo UI" w:hAnsi="Meiryo UI" w:hint="eastAsia"/>
                                      <w:sz w:val="28"/>
                                      <w:szCs w:val="28"/>
                                    </w:rPr>
                                    <w:t>厳しい日が続いております。</w:t>
                                  </w:r>
                                  <w:r w:rsidR="00C9204F">
                                    <w:rPr>
                                      <w:rFonts w:ascii="Meiryo UI" w:hAnsi="Meiryo UI" w:hint="eastAsia"/>
                                      <w:sz w:val="28"/>
                                      <w:szCs w:val="28"/>
                                    </w:rPr>
                                    <w:t>お身体、大丈夫ですか？</w:t>
                                  </w:r>
                                  <w:r w:rsidR="00CB2A06">
                                    <w:rPr>
                                      <w:rFonts w:ascii="Meiryo UI" w:hAnsi="Meiryo UI" w:hint="eastAsia"/>
                                      <w:sz w:val="28"/>
                                      <w:szCs w:val="28"/>
                                    </w:rPr>
                                    <w:t>水</w:t>
                                  </w:r>
                                  <w:r w:rsidR="00C9204F">
                                    <w:rPr>
                                      <w:rFonts w:ascii="Meiryo UI" w:hAnsi="Meiryo UI" w:hint="eastAsia"/>
                                      <w:sz w:val="28"/>
                                      <w:szCs w:val="28"/>
                                    </w:rPr>
                                    <w:t>分</w:t>
                                  </w:r>
                                  <w:bookmarkStart w:id="0" w:name="_GoBack"/>
                                  <w:bookmarkEnd w:id="0"/>
                                  <w:r w:rsidR="00C9204F">
                                    <w:rPr>
                                      <w:rFonts w:ascii="Meiryo UI" w:hAnsi="Meiryo UI" w:hint="eastAsia"/>
                                      <w:sz w:val="28"/>
                                      <w:szCs w:val="28"/>
                                    </w:rPr>
                                    <w:t>補給</w:t>
                                  </w:r>
                                  <w:r w:rsidR="00CB2A06">
                                    <w:rPr>
                                      <w:rFonts w:ascii="Meiryo UI" w:hAnsi="Meiryo UI" w:hint="eastAsia"/>
                                      <w:sz w:val="28"/>
                                      <w:szCs w:val="28"/>
                                    </w:rPr>
                                    <w:t>、お</w:t>
                                  </w:r>
                                  <w:r w:rsidR="00C9204F">
                                    <w:rPr>
                                      <w:rFonts w:ascii="Meiryo UI" w:hAnsi="Meiryo UI" w:hint="eastAsia"/>
                                      <w:sz w:val="28"/>
                                      <w:szCs w:val="28"/>
                                    </w:rPr>
                                    <w:t>部屋の温度管理もお気をつけ下さいね。</w:t>
                                  </w:r>
                                  <w:r w:rsidR="00CB2A06">
                                    <w:rPr>
                                      <w:rFonts w:ascii="Meiryo UI" w:hAnsi="Meiryo UI" w:hint="eastAsia"/>
                                      <w:sz w:val="28"/>
                                      <w:szCs w:val="28"/>
                                    </w:rPr>
                                    <w:t xml:space="preserve">　</w:t>
                                  </w:r>
                                  <w:r w:rsidR="00217500">
                                    <w:rPr>
                                      <w:rFonts w:ascii="Meiryo UI" w:hAnsi="Meiryo UI" w:hint="eastAsia"/>
                                      <w:sz w:val="28"/>
                                      <w:szCs w:val="28"/>
                                    </w:rPr>
                                    <w:t>右の写真は介護予防教室の「ハーバリウム体験」です。</w:t>
                                  </w:r>
                                  <w:r w:rsidR="00D47F2D">
                                    <w:rPr>
                                      <w:rFonts w:ascii="Meiryo UI" w:hAnsi="Meiryo UI" w:hint="eastAsia"/>
                                      <w:sz w:val="28"/>
                                      <w:szCs w:val="28"/>
                                    </w:rPr>
                                    <w:t>とっても素敵にお作り頂きました。また機会を設けたいと思います。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20EF98EC" id="_x0000_t202" coordsize="21600,21600" o:spt="202" path="m,l,21600r21600,l21600,xe">
                      <v:stroke joinstyle="miter"/>
                      <v:path gradientshapeok="t" o:connecttype="rect"/>
                    </v:shapetype>
                    <v:shape id="テキスト ボックス 18" o:spid="_x0000_s1026" type="#_x0000_t202" alt="情報を入力するテキスト ボックス" style="width:285.3pt;height:185.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" filled="f" stroked="f" strokeweight=".5pt">
                      <v:textbox style="mso-next-textbox:#テキスト ボックス 19">
                        <w:txbxContent>
                          <w:p w:rsidR="00CB2A06" w:rsidRDefault="00572743" w:rsidP="00CB2A06">
                            <w:pPr>
                              <w:ind w:firstLineChars="100" w:firstLine="280"/>
                              <w:rPr>
                                <w:rFonts w:ascii="Meiryo UI" w:hAnsi="Meiryo UI"/>
                                <w:sz w:val="28"/>
                                <w:szCs w:val="28"/>
                              </w:rPr>
                            </w:pPr>
                            <w:r>
                              <w:rPr>
                                <w:rFonts w:ascii="Meiryo UI" w:hAnsi="Meiryo UI" w:hint="eastAsia"/>
                                <w:sz w:val="28"/>
                                <w:szCs w:val="28"/>
                              </w:rPr>
                              <w:t>残暑お見舞い、申し上げます。</w:t>
                            </w:r>
                          </w:p>
                          <w:p w:rsidR="00C9204F" w:rsidRPr="00C9204F" w:rsidRDefault="00572743" w:rsidP="0084757A">
                            <w:pPr>
                              <w:rPr>
                                <w:rFonts w:ascii="Meiryo UI" w:hAnsi="Meiryo UI"/>
                                <w:sz w:val="28"/>
                                <w:szCs w:val="28"/>
                              </w:rPr>
                            </w:pPr>
                            <w:r>
                              <w:rPr>
                                <w:rFonts w:ascii="Meiryo UI" w:hAnsi="Meiryo UI" w:hint="eastAsia"/>
                                <w:sz w:val="28"/>
                                <w:szCs w:val="28"/>
                              </w:rPr>
                              <w:t>暑さ</w:t>
                            </w:r>
                            <w:r w:rsidR="00CB2A06">
                              <w:rPr>
                                <w:rFonts w:ascii="Meiryo UI" w:hAnsi="Meiryo UI" w:hint="eastAsia"/>
                                <w:sz w:val="28"/>
                                <w:szCs w:val="28"/>
                              </w:rPr>
                              <w:t>厳しい日が続いております。</w:t>
                            </w:r>
                            <w:r w:rsidR="00C9204F">
                              <w:rPr>
                                <w:rFonts w:ascii="Meiryo UI" w:hAnsi="Meiryo UI" w:hint="eastAsia"/>
                                <w:sz w:val="28"/>
                                <w:szCs w:val="28"/>
                              </w:rPr>
                              <w:t>お身体、大丈夫ですか？</w:t>
                            </w:r>
                            <w:r w:rsidR="00CB2A06">
                              <w:rPr>
                                <w:rFonts w:ascii="Meiryo UI" w:hAnsi="Meiryo UI" w:hint="eastAsia"/>
                                <w:sz w:val="28"/>
                                <w:szCs w:val="28"/>
                              </w:rPr>
                              <w:t>水</w:t>
                            </w:r>
                            <w:r w:rsidR="00C9204F">
                              <w:rPr>
                                <w:rFonts w:ascii="Meiryo UI" w:hAnsi="Meiryo UI" w:hint="eastAsia"/>
                                <w:sz w:val="28"/>
                                <w:szCs w:val="28"/>
                              </w:rPr>
                              <w:t>分</w:t>
                            </w:r>
                            <w:bookmarkStart w:id="1" w:name="_GoBack"/>
                            <w:bookmarkEnd w:id="1"/>
                            <w:r w:rsidR="00C9204F">
                              <w:rPr>
                                <w:rFonts w:ascii="Meiryo UI" w:hAnsi="Meiryo UI" w:hint="eastAsia"/>
                                <w:sz w:val="28"/>
                                <w:szCs w:val="28"/>
                              </w:rPr>
                              <w:t>補給</w:t>
                            </w:r>
                            <w:r w:rsidR="00CB2A06">
                              <w:rPr>
                                <w:rFonts w:ascii="Meiryo UI" w:hAnsi="Meiryo UI" w:hint="eastAsia"/>
                                <w:sz w:val="28"/>
                                <w:szCs w:val="28"/>
                              </w:rPr>
                              <w:t>、お</w:t>
                            </w:r>
                            <w:r w:rsidR="00C9204F">
                              <w:rPr>
                                <w:rFonts w:ascii="Meiryo UI" w:hAnsi="Meiryo UI" w:hint="eastAsia"/>
                                <w:sz w:val="28"/>
                                <w:szCs w:val="28"/>
                              </w:rPr>
                              <w:t>部屋の温度管理もお気をつけ下さいね。</w:t>
                            </w:r>
                            <w:r w:rsidR="00CB2A06">
                              <w:rPr>
                                <w:rFonts w:ascii="Meiryo UI" w:hAnsi="Meiryo UI" w:hint="eastAsia"/>
                                <w:sz w:val="28"/>
                                <w:szCs w:val="28"/>
                              </w:rPr>
                              <w:t xml:space="preserve">　</w:t>
                            </w:r>
                            <w:r w:rsidR="00217500">
                              <w:rPr>
                                <w:rFonts w:ascii="Meiryo UI" w:hAnsi="Meiryo UI" w:hint="eastAsia"/>
                                <w:sz w:val="28"/>
                                <w:szCs w:val="28"/>
                              </w:rPr>
                              <w:t>右の写真は介護予防教室の「ハーバリウム体験」です。</w:t>
                            </w:r>
                            <w:r w:rsidR="00D47F2D">
                              <w:rPr>
                                <w:rFonts w:ascii="Meiryo UI" w:hAnsi="Meiryo UI" w:hint="eastAsia"/>
                                <w:sz w:val="28"/>
                                <w:szCs w:val="28"/>
                              </w:rPr>
                              <w:t>とっても素敵にお作り頂きました。また機会を設けたいと思います。</w:t>
                            </w:r>
                          </w:p>
                        </w:txbxContent>
                      </v:textbox>
                      <w10:wrap anchorx="page" anchory="page"/>
                      <w10:anchorlock/>
                    </v:shape>
                  </w:pict>
                </mc:Fallback>
              </mc:AlternateContent>
            </w:r>
          </w:p>
        </w:tc>
        <w:tc>
          <w:tcPr>
            <w:tcW w:w="252" w:type="dxa"/>
          </w:tcPr>
          <w:p w:rsidR="00213398" w:rsidRDefault="00B67CCB" w:rsidP="00B67CCB">
            <w:pPr>
              <w:spacing w:after="160" w:line="264" w:lineRule="auto"/>
              <w:rPr>
                <w:noProof/>
              </w:rPr>
            </w:pPr>
            <w:r>
              <w:rPr>
                <w:rFonts w:hint="eastAsia"/>
                <w:noProof/>
                <w:lang w:val="ja-JP" w:bidi="ja-JP"/>
              </w:rPr>
              <mc:AlternateContent>
                <mc:Choice Requires="wps">
                  <w:drawing>
                    <wp:inline distT="0" distB="0" distL="0" distR="0" wp14:anchorId="4511322B" wp14:editId="38F2BF13">
                      <wp:extent cx="2631882" cy="2143125"/>
                      <wp:effectExtent l="0" t="0" r="0" b="0"/>
                      <wp:docPr id="19" name="テキスト ボックス 19" descr="情報を入力するテキスト ボックス"/>
                      <wp:cNvGraphicFramePr/>
                      <a:graphic xmlns:a="http://schemas.openxmlformats.org/drawingml/2006/main">
                        <a:graphicData uri="http://schemas.microsoft.com/office/word/2010/wordprocessingShape">
                          <wps:wsp>
                            <wps:cNvSpPr txBox="1"/>
                            <wps:spPr>
                              <a:xfrm>
                                <a:off x="0" y="0"/>
                                <a:ext cx="2631882" cy="2143125"/>
                              </a:xfrm>
                              <a:prstGeom prst="rect">
                                <a:avLst/>
                              </a:prstGeom>
                              <a:noFill/>
                              <a:ln w="6350">
                                <a:noFill/>
                              </a:ln>
                            </wps:spPr>
                            <wps:linkedTxbx id="1"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511322B" id="テキスト ボックス 19" o:spid="_x0000_s1027" type="#_x0000_t202" alt="情報を入力するテキスト ボックス" style="width:207.25pt;height:16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" filled="f" stroked="f" strokeweight=".5pt">
                      <v:textbox>
                        <w:txbxContent/>
                      </v:textbox>
                      <w10:wrap anchorx="page" anchory="page"/>
                      <w10:anchorlock/>
                    </v:shape>
                  </w:pict>
                </mc:Fallback>
              </mc:AlternateContent>
            </w:r>
          </w:p>
        </w:tc>
        <w:tc>
          <w:tcPr>
            <w:tcW w:w="4030" w:type="dxa"/>
          </w:tcPr>
          <w:p w:rsidR="00213398" w:rsidRDefault="00572743" w:rsidP="00B67CCB">
            <w:pPr>
              <w:spacing w:after="160" w:line="264" w:lineRule="auto"/>
              <w:rPr>
                <w:noProof/>
              </w:rPr>
            </w:pPr>
            <w:r>
              <w:rPr>
                <w:rFonts w:hint="eastAsia"/>
                <w:noProof/>
                <w:lang w:val="ja-JP" w:bidi="ja-JP"/>
              </w:rPr>
              <w:drawing>
                <wp:inline distT="0" distB="0" distL="0" distR="0">
                  <wp:extent cx="2457450" cy="2381250"/>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58580" cy="2382345"/>
                          </a:xfrm>
                          <a:prstGeom prst="rect">
                            <a:avLst/>
                          </a:prstGeom>
                          <a:noFill/>
                          <a:ln>
                            <a:noFill/>
                          </a:ln>
                        </pic:spPr>
                      </pic:pic>
                    </a:graphicData>
                  </a:graphic>
                </wp:inline>
              </w:drawing>
            </w:r>
          </w:p>
        </w:tc>
      </w:tr>
      <w:tr w:rsidR="00B67CCB" w:rsidTr="00CB2A06">
        <w:tblPrEx>
          <w:tblBorders>
            <w:top w:val="single" w:sz="4" w:space="0" w:color="auto"/>
          </w:tblBorders>
        </w:tblPrEx>
        <w:trPr>
          <w:trHeight w:val="1001"/>
        </w:trPr>
        <w:tc>
          <w:tcPr>
            <w:tcW w:w="10656" w:type="dxa"/>
            <w:gridSpan w:val="3"/>
            <w:shd w:val="clear" w:color="auto" w:fill="3F1D5A" w:themeFill="accent1"/>
          </w:tcPr>
          <w:p w:rsidR="00B67CCB" w:rsidRPr="00CB2A06" w:rsidRDefault="00CB2A06" w:rsidP="00C55A66">
            <w:pPr>
              <w:pStyle w:val="ad"/>
              <w:rPr>
                <w:rFonts w:ascii="HGS明朝E" w:eastAsia="HGS明朝E" w:hAnsi="HGS明朝E"/>
                <w:b/>
                <w:bCs/>
                <w:sz w:val="40"/>
                <w:szCs w:val="40"/>
                <w:lang w:eastAsia="ja-JP"/>
              </w:rPr>
            </w:pPr>
            <w:r w:rsidRPr="00CB2A06">
              <w:rPr>
                <w:rFonts w:ascii="HGS明朝E" w:eastAsia="HGS明朝E" w:hAnsi="HGS明朝E" w:hint="eastAsia"/>
                <w:b/>
                <w:bCs/>
                <w:color w:val="FFFF00"/>
                <w:sz w:val="40"/>
                <w:szCs w:val="40"/>
                <w:lang w:eastAsia="ja-JP"/>
              </w:rPr>
              <w:t>「</w:t>
            </w:r>
            <w:r w:rsidR="00C9204F" w:rsidRPr="00CB2A06">
              <w:rPr>
                <w:rFonts w:ascii="HGS明朝E" w:eastAsia="HGS明朝E" w:hAnsi="HGS明朝E" w:hint="eastAsia"/>
                <w:b/>
                <w:bCs/>
                <w:color w:val="FFFF00"/>
                <w:sz w:val="40"/>
                <w:szCs w:val="40"/>
                <w:lang w:eastAsia="ja-JP"/>
              </w:rPr>
              <w:t>ストップペダル</w:t>
            </w:r>
            <w:r w:rsidRPr="00CB2A06">
              <w:rPr>
                <w:rFonts w:ascii="HGS明朝E" w:eastAsia="HGS明朝E" w:hAnsi="HGS明朝E" w:hint="eastAsia"/>
                <w:b/>
                <w:bCs/>
                <w:color w:val="FFFF00"/>
                <w:sz w:val="40"/>
                <w:szCs w:val="40"/>
                <w:lang w:eastAsia="ja-JP"/>
              </w:rPr>
              <w:t>」販売</w:t>
            </w:r>
            <w:r w:rsidR="00C9204F" w:rsidRPr="00CB2A06">
              <w:rPr>
                <w:rFonts w:ascii="HGS明朝E" w:eastAsia="HGS明朝E" w:hAnsi="HGS明朝E" w:hint="eastAsia"/>
                <w:b/>
                <w:bCs/>
                <w:color w:val="FFFF00"/>
                <w:sz w:val="40"/>
                <w:szCs w:val="40"/>
                <w:lang w:eastAsia="ja-JP"/>
              </w:rPr>
              <w:t>開始致しま</w:t>
            </w:r>
            <w:r w:rsidR="006E74B2" w:rsidRPr="00CB2A06">
              <w:rPr>
                <w:rFonts w:ascii="HGS明朝E" w:eastAsia="HGS明朝E" w:hAnsi="HGS明朝E" w:hint="eastAsia"/>
                <w:b/>
                <w:bCs/>
                <w:color w:val="FFFF00"/>
                <w:sz w:val="40"/>
                <w:szCs w:val="40"/>
                <w:lang w:eastAsia="ja-JP"/>
              </w:rPr>
              <w:t>す</w:t>
            </w:r>
            <w:r w:rsidR="00C9204F" w:rsidRPr="00CB2A06">
              <w:rPr>
                <w:rFonts w:ascii="HGS明朝E" w:eastAsia="HGS明朝E" w:hAnsi="HGS明朝E" w:hint="eastAsia"/>
                <w:b/>
                <w:bCs/>
                <w:color w:val="FFFF00"/>
                <w:sz w:val="40"/>
                <w:szCs w:val="40"/>
                <w:lang w:eastAsia="ja-JP"/>
              </w:rPr>
              <w:t>！</w:t>
            </w:r>
            <w:r w:rsidRPr="00CB2A06">
              <w:rPr>
                <w:rFonts w:ascii="HGS明朝E" w:eastAsia="HGS明朝E" w:hAnsi="HGS明朝E" w:hint="eastAsia"/>
                <w:b/>
                <w:bCs/>
                <w:color w:val="FFFF00"/>
                <w:sz w:val="40"/>
                <w:szCs w:val="40"/>
                <w:lang w:eastAsia="ja-JP"/>
              </w:rPr>
              <w:t>！</w:t>
            </w:r>
          </w:p>
        </w:tc>
      </w:tr>
    </w:tbl>
    <w:tbl>
      <w:tblPr>
        <w:tblpPr w:leftFromText="142" w:rightFromText="142" w:vertAnchor="text" w:horzAnchor="margin" w:tblpY="36"/>
        <w:tblW w:w="5310" w:type="pct"/>
        <w:tblLayout w:type="fixed"/>
        <w:tblLook w:val="0000" w:firstRow="0" w:lastRow="0" w:firstColumn="0" w:lastColumn="0" w:noHBand="0" w:noVBand="0"/>
        <w:tblDescription w:val="ニュースレターのタイトル、会社名、日付、エディション、ボリューム、情報を入力するレイアウト テーブル"/>
      </w:tblPr>
      <w:tblGrid>
        <w:gridCol w:w="6379"/>
        <w:gridCol w:w="305"/>
        <w:gridCol w:w="3972"/>
      </w:tblGrid>
      <w:tr w:rsidR="00CB2A06" w:rsidTr="00CB2A06">
        <w:trPr>
          <w:trHeight w:val="6379"/>
        </w:trPr>
        <w:tc>
          <w:tcPr>
            <w:tcW w:w="6379" w:type="dxa"/>
            <w:tcMar>
              <w:left w:w="0" w:type="dxa"/>
              <w:right w:w="115" w:type="dxa"/>
            </w:tcMar>
          </w:tcPr>
          <w:p w:rsidR="00CB2A06" w:rsidRPr="006754FC" w:rsidRDefault="00CB2A06" w:rsidP="00CB2A06">
            <w:pPr>
              <w:ind w:firstLineChars="100" w:firstLine="280"/>
              <w:rPr>
                <w:sz w:val="28"/>
                <w:szCs w:val="28"/>
              </w:rPr>
            </w:pPr>
            <w:r>
              <w:rPr>
                <w:rFonts w:hint="eastAsia"/>
                <w:sz w:val="28"/>
                <w:szCs w:val="28"/>
              </w:rPr>
              <w:t>今後も運転継続をとお考えの皆様に、大切なお知らせです。</w:t>
            </w:r>
            <w:r w:rsidRPr="00CB2A06">
              <w:rPr>
                <w:rFonts w:hint="eastAsia"/>
                <w:b/>
                <w:bCs/>
                <w:color w:val="FF0000"/>
                <w:sz w:val="28"/>
                <w:szCs w:val="28"/>
              </w:rPr>
              <w:t>加齢と共に運転のリスク管理</w:t>
            </w:r>
            <w:r>
              <w:rPr>
                <w:rFonts w:hint="eastAsia"/>
                <w:sz w:val="28"/>
                <w:szCs w:val="28"/>
              </w:rPr>
              <w:t>が求められ、例えば身体機能を維持するために適度な運動、快眠、精神状態の安定他。運転ミスは些細なことから起こり、パニックし暴走、大事故となるようです。弊社では</w:t>
            </w:r>
            <w:r w:rsidRPr="00CB2A06">
              <w:rPr>
                <w:rFonts w:hint="eastAsia"/>
                <w:b/>
                <w:bCs/>
                <w:color w:val="FF0000"/>
                <w:sz w:val="28"/>
                <w:szCs w:val="28"/>
              </w:rPr>
              <w:t>アクセルとブレーキの踏み間違えによる事故防止装置「ストップペダル」</w:t>
            </w:r>
            <w:r>
              <w:rPr>
                <w:rFonts w:hint="eastAsia"/>
                <w:sz w:val="28"/>
                <w:szCs w:val="28"/>
              </w:rPr>
              <w:t>を東北初になりますが、販売開始を決めました。一般受付する前にミドル・シニア自動車倶楽部及び介護予防教室の皆様へいち早くご案内をさせて頂きます。注文してから</w:t>
            </w:r>
            <w:r w:rsidRPr="00CB2A06">
              <w:rPr>
                <w:rFonts w:hint="eastAsia"/>
                <w:b/>
                <w:bCs/>
                <w:color w:val="FF0000"/>
                <w:sz w:val="28"/>
                <w:szCs w:val="28"/>
              </w:rPr>
              <w:t>入荷まで２～３か月かかります</w:t>
            </w:r>
            <w:r>
              <w:rPr>
                <w:rFonts w:hint="eastAsia"/>
                <w:sz w:val="28"/>
                <w:szCs w:val="28"/>
              </w:rPr>
              <w:t>ので、ご入用の際はお早目のご予約をお願致します。パンフレットや運転チェックリストを同封致しますので、是非ご参考になさって下さい。</w:t>
            </w:r>
          </w:p>
        </w:tc>
        <w:tc>
          <w:tcPr>
            <w:tcW w:w="305" w:type="dxa"/>
          </w:tcPr>
          <w:p w:rsidR="00CB2A06" w:rsidRDefault="00CB2A06" w:rsidP="00CB2A06">
            <w:r>
              <w:rPr>
                <w:rFonts w:hint="eastAsia"/>
                <w:noProof/>
                <w:lang w:val="ja-JP" w:bidi="ja-JP"/>
              </w:rPr>
              <mc:AlternateContent>
                <mc:Choice Requires="wps">
                  <w:drawing>
                    <wp:inline distT="0" distB="0" distL="0" distR="0" wp14:anchorId="33C4A1CA" wp14:editId="197F8FB6">
                      <wp:extent cx="1971923" cy="2790908"/>
                      <wp:effectExtent l="0" t="0" r="0" b="0"/>
                      <wp:docPr id="21" name="テキスト ボックス 21" descr="情報を入力するテキスト ボックス"/>
                      <wp:cNvGraphicFramePr/>
                      <a:graphic xmlns:a="http://schemas.openxmlformats.org/drawingml/2006/main">
                        <a:graphicData uri="http://schemas.microsoft.com/office/word/2010/wordprocessingShape">
                          <wps:wsp>
                            <wps:cNvSpPr txBox="1"/>
                            <wps:spPr>
                              <a:xfrm>
                                <a:off x="0" y="0"/>
                                <a:ext cx="1971923" cy="2790908"/>
                              </a:xfrm>
                              <a:prstGeom prst="rect">
                                <a:avLst/>
                              </a:prstGeom>
                              <a:noFill/>
                              <a:ln w="6350">
                                <a:noFill/>
                              </a:ln>
                            </wps:spPr>
                            <wps:txbx>
                              <w:txbxContent>
                                <w:p w:rsidR="00CB2A06" w:rsidRDefault="00CB2A06" w:rsidP="00CB2A06">
                                  <w:pPr>
                                    <w:rPr>
                                      <w:rFonts w:ascii="Meiryo UI" w:hAnsi="Meiryo UI"/>
                                      <w:sz w:val="28"/>
                                      <w:szCs w:val="28"/>
                                    </w:rPr>
                                  </w:pPr>
                                </w:p>
                                <w:p w:rsidR="00CB2A06" w:rsidRDefault="00CB2A06" w:rsidP="00CB2A06">
                                  <w:pPr>
                                    <w:rPr>
                                      <w:rFonts w:ascii="Meiryo UI" w:hAnsi="Meiryo UI"/>
                                      <w:sz w:val="28"/>
                                      <w:szCs w:val="28"/>
                                    </w:rPr>
                                  </w:pPr>
                                </w:p>
                                <w:p w:rsidR="00CB2A06" w:rsidRPr="00C9204F" w:rsidRDefault="00CB2A06" w:rsidP="00CB2A06">
                                  <w:pPr>
                                    <w:rPr>
                                      <w:rFonts w:ascii="Meiryo UI" w:hAnsi="Meiryo UI"/>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3C4A1CA" id="テキスト ボックス 21" o:spid="_x0000_s1028" type="#_x0000_t202" alt="情報を入力するテキスト ボックス" style="width:155.25pt;height:21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" filled="f" stroked="f" strokeweight=".5pt">
                      <v:textbox>
                        <w:txbxContent>
                          <w:p w:rsidR="00CB2A06" w:rsidRDefault="00CB2A06" w:rsidP="00CB2A06">
                            <w:pPr>
                              <w:rPr>
                                <w:rFonts w:ascii="Meiryo UI" w:hAnsi="Meiryo UI"/>
                                <w:sz w:val="28"/>
                                <w:szCs w:val="28"/>
                              </w:rPr>
                            </w:pPr>
                          </w:p>
                          <w:p w:rsidR="00CB2A06" w:rsidRDefault="00CB2A06" w:rsidP="00CB2A06">
                            <w:pPr>
                              <w:rPr>
                                <w:rFonts w:ascii="Meiryo UI" w:hAnsi="Meiryo UI" w:hint="eastAsia"/>
                                <w:sz w:val="28"/>
                                <w:szCs w:val="28"/>
                              </w:rPr>
                            </w:pPr>
                          </w:p>
                          <w:p w:rsidR="00CB2A06" w:rsidRPr="00C9204F" w:rsidRDefault="00CB2A06" w:rsidP="00CB2A06">
                            <w:pPr>
                              <w:rPr>
                                <w:rFonts w:ascii="Meiryo UI" w:hAnsi="Meiryo UI" w:hint="eastAsia"/>
                                <w:sz w:val="28"/>
                                <w:szCs w:val="28"/>
                              </w:rPr>
                            </w:pPr>
                          </w:p>
                        </w:txbxContent>
                      </v:textbox>
                      <w10:wrap anchorx="page" anchory="page"/>
                      <w10:anchorlock/>
                    </v:shape>
                  </w:pict>
                </mc:Fallback>
              </mc:AlternateContent>
            </w:r>
          </w:p>
        </w:tc>
        <w:tc>
          <w:tcPr>
            <w:tcW w:w="3972" w:type="dxa"/>
          </w:tcPr>
          <w:p w:rsidR="00CB2A06" w:rsidRDefault="00CB2A06" w:rsidP="00CB2A06">
            <w:r>
              <w:rPr>
                <w:rFonts w:hint="eastAsia"/>
                <w:noProof/>
                <w:lang w:val="ja-JP" w:bidi="ja-JP"/>
              </w:rPr>
              <w:drawing>
                <wp:inline distT="0" distB="0" distL="0" distR="0" wp14:anchorId="4DB8FDFA" wp14:editId="4CF436E3">
                  <wp:extent cx="3758602" cy="2419953"/>
                  <wp:effectExtent l="2858"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5400000">
                            <a:off x="0" y="0"/>
                            <a:ext cx="3818366" cy="2458432"/>
                          </a:xfrm>
                          <a:prstGeom prst="rect">
                            <a:avLst/>
                          </a:prstGeom>
                          <a:noFill/>
                          <a:ln>
                            <a:noFill/>
                          </a:ln>
                        </pic:spPr>
                      </pic:pic>
                    </a:graphicData>
                  </a:graphic>
                </wp:inline>
              </w:drawing>
            </w:r>
          </w:p>
        </w:tc>
      </w:tr>
    </w:tbl>
    <w:p w:rsidR="000C57E0" w:rsidRPr="00222913" w:rsidRDefault="000C57E0" w:rsidP="00B41984"/>
    <w:sectPr w:rsidR="000C57E0" w:rsidRPr="00222913" w:rsidSect="0094170C">
      <w:headerReference w:type="default" r:id="rId12"/>
      <w:headerReference w:type="first" r:id="rId13"/>
      <w:type w:val="continuous"/>
      <w:pgSz w:w="11906" w:h="16838" w:code="9"/>
      <w:pgMar w:top="288" w:right="936" w:bottom="288" w:left="936"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70A7" w:rsidRDefault="006D70A7" w:rsidP="0087131C">
      <w:pPr>
        <w:spacing w:after="0" w:line="240" w:lineRule="auto"/>
      </w:pPr>
      <w:r>
        <w:separator/>
      </w:r>
    </w:p>
  </w:endnote>
  <w:endnote w:type="continuationSeparator" w:id="0">
    <w:p w:rsidR="006D70A7" w:rsidRDefault="006D70A7" w:rsidP="008713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entury Gothic">
    <w:panose1 w:val="020B0502020202020204"/>
    <w:charset w:val="00"/>
    <w:family w:val="swiss"/>
    <w:pitch w:val="variable"/>
    <w:sig w:usb0="00000287" w:usb1="00000000" w:usb2="00000000" w:usb3="00000000" w:csb0="0000009F" w:csb1="00000000"/>
  </w:font>
  <w:font w:name="Meiryo UI">
    <w:panose1 w:val="020B0604030504040204"/>
    <w:charset w:val="80"/>
    <w:family w:val="modern"/>
    <w:pitch w:val="variable"/>
    <w:sig w:usb0="E00002FF" w:usb1="6AC7FFFF" w:usb2="08000012" w:usb3="00000000" w:csb0="0002009F" w:csb1="00000000"/>
  </w:font>
  <w:font w:name="Tahoma">
    <w:panose1 w:val="020B0604030504040204"/>
    <w:charset w:val="00"/>
    <w:family w:val="swiss"/>
    <w:pitch w:val="variable"/>
    <w:sig w:usb0="E1002EFF" w:usb1="C000605B" w:usb2="00000029" w:usb3="00000000" w:csb0="000101FF" w:csb1="00000000"/>
  </w:font>
  <w:font w:name="HYGothic-Medium">
    <w:altName w:val="Batang"/>
    <w:panose1 w:val="00000000000000000000"/>
    <w:charset w:val="81"/>
    <w:family w:val="roman"/>
    <w:notTrueType/>
    <w:pitch w:val="default"/>
  </w:font>
  <w:font w:name="HGS明朝E">
    <w:panose1 w:val="02020900000000000000"/>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70A7" w:rsidRDefault="006D70A7" w:rsidP="0087131C">
      <w:pPr>
        <w:spacing w:after="0" w:line="240" w:lineRule="auto"/>
      </w:pPr>
      <w:r>
        <w:separator/>
      </w:r>
    </w:p>
  </w:footnote>
  <w:footnote w:type="continuationSeparator" w:id="0">
    <w:p w:rsidR="006D70A7" w:rsidRDefault="006D70A7" w:rsidP="008713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56E1" w:rsidRDefault="005956E1">
    <w:pPr>
      <w:pStyle w:val="af3"/>
    </w:pPr>
    <w:r>
      <w:rPr>
        <w:noProof/>
        <w:lang w:val="ja-JP" w:bidi="ja-JP"/>
      </w:rPr>
      <w:drawing>
        <wp:anchor distT="0" distB="0" distL="114300" distR="114300" simplePos="0" relativeHeight="251661312" behindDoc="1" locked="0" layoutInCell="1" allowOverlap="1" wp14:anchorId="76B54D90" wp14:editId="7881D341">
          <wp:simplePos x="0" y="0"/>
          <wp:positionH relativeFrom="page">
            <wp:posOffset>4563110</wp:posOffset>
          </wp:positionH>
          <wp:positionV relativeFrom="page">
            <wp:posOffset>0</wp:posOffset>
          </wp:positionV>
          <wp:extent cx="3648456" cy="3282696"/>
          <wp:effectExtent l="0" t="0" r="0" b="0"/>
          <wp:wrapNone/>
          <wp:docPr id="46" name="画像 4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画像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48456" cy="3282696"/>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5FAE" w:rsidRDefault="00421727">
    <w:pPr>
      <w:pStyle w:val="af3"/>
    </w:pPr>
    <w:r>
      <w:rPr>
        <w:noProof/>
        <w:lang w:val="ja-JP" w:bidi="ja-JP"/>
      </w:rPr>
      <mc:AlternateContent>
        <mc:Choice Requires="wpg">
          <w:drawing>
            <wp:anchor distT="0" distB="0" distL="114300" distR="114300" simplePos="0" relativeHeight="251659264" behindDoc="0" locked="0" layoutInCell="1" allowOverlap="1" wp14:anchorId="3BABD6E4" wp14:editId="27924C2A">
              <wp:simplePos x="0" y="0"/>
              <wp:positionH relativeFrom="page">
                <wp:posOffset>4498975</wp:posOffset>
              </wp:positionH>
              <wp:positionV relativeFrom="page">
                <wp:posOffset>-1664335</wp:posOffset>
              </wp:positionV>
              <wp:extent cx="4370832" cy="4782312"/>
              <wp:effectExtent l="0" t="0" r="0" b="0"/>
              <wp:wrapNone/>
              <wp:docPr id="1" name="グループ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4370832" cy="4782312"/>
                        <a:chOff x="0" y="308758"/>
                        <a:chExt cx="2233452" cy="2444203"/>
                      </a:xfrm>
                    </wpg:grpSpPr>
                    <pic:pic xmlns:pic="http://schemas.openxmlformats.org/drawingml/2006/picture">
                      <pic:nvPicPr>
                        <pic:cNvPr id="2" name="グラフィック 2" descr="バイオレットの六角形"/>
                        <pic:cNvPicPr>
                          <a:picLocks noChangeAspect="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427512" y="308758"/>
                          <a:ext cx="1805940" cy="2090420"/>
                        </a:xfrm>
                        <a:prstGeom prst="rect">
                          <a:avLst/>
                        </a:prstGeom>
                      </pic:spPr>
                    </pic:pic>
                    <pic:pic xmlns:pic="http://schemas.openxmlformats.org/drawingml/2006/picture">
                      <pic:nvPicPr>
                        <pic:cNvPr id="3" name="グラフィック 3" descr="境界線が青い六角形"/>
                        <pic:cNvPicPr>
                          <a:picLocks noChangeAspect="1"/>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166255" y="855023"/>
                          <a:ext cx="1417320" cy="1638300"/>
                        </a:xfrm>
                        <a:prstGeom prst="rect">
                          <a:avLst/>
                        </a:prstGeom>
                      </pic:spPr>
                    </pic:pic>
                    <pic:pic xmlns:pic="http://schemas.openxmlformats.org/drawingml/2006/picture">
                      <pic:nvPicPr>
                        <pic:cNvPr id="4" name="グラフィック 4" descr="ピンクの六角形"/>
                        <pic:cNvPicPr>
                          <a:picLocks noChangeAspect="1"/>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1460664"/>
                          <a:ext cx="809625" cy="937260"/>
                        </a:xfrm>
                        <a:prstGeom prst="rect">
                          <a:avLst/>
                        </a:prstGeom>
                      </pic:spPr>
                    </pic:pic>
                    <pic:pic xmlns:pic="http://schemas.openxmlformats.org/drawingml/2006/picture">
                      <pic:nvPicPr>
                        <pic:cNvPr id="6" name="グラフィック 6" descr="境界線がオレンジの六角形"/>
                        <pic:cNvPicPr>
                          <a:picLocks noChangeAspect="1"/>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1169991" y="1778871"/>
                          <a:ext cx="842645" cy="97409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1BDB3442" id="グループ 1" o:spid="_x0000_s1026" style="position:absolute;left:0;text-align:left;margin-left:354.25pt;margin-top:-131.05pt;width:344.15pt;height:376.55pt;z-index:251659264;mso-position-horizontal-relative:page;mso-position-vertical-relative:page;mso-width-relative:margin;mso-height-relative:margin" coordorigin=",3087" coordsize="22334,244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グラフィック 2" o:spid="_x0000_s1027" type="#_x0000_t75" alt="バイオレットの六角形" style="position:absolute;left:4275;top:3087;width:18059;height:209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">
                <v:imagedata r:id="rId9" o:title="バイオレットの六角形"/>
              </v:shape>
              <v:shape id="グラフィック 3" o:spid="_x0000_s1028" type="#_x0000_t75" alt="境界線が青い六角形" style="position:absolute;left:1662;top:8550;width:14173;height:163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">
                <v:imagedata r:id="rId10" o:title="境界線が青い六角形"/>
              </v:shape>
              <v:shape id="グラフィック 4" o:spid="_x0000_s1029" type="#_x0000_t75" alt="ピンクの六角形" style="position:absolute;top:14606;width:8096;height:93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">
                <v:imagedata r:id="rId11" o:title="ピンクの六角形"/>
              </v:shape>
              <v:shape id="グラフィック 6" o:spid="_x0000_s1030" type="#_x0000_t75" alt="境界線がオレンジの六角形" style="position:absolute;left:11699;top:17788;width:8427;height:97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">
                <v:imagedata r:id="rId12" o:title="境界線がオレンジの六角形"/>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1BCADE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EF85B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7AC603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01E0E8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136A2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4BC82D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30227D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3E04C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96CB2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AF8222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bordersDoNotSurroundHeader/>
  <w:bordersDoNotSurroundFooter/>
  <w:proofState w:spelling="clean" w:grammar="dirty"/>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743"/>
    <w:rsid w:val="0000062C"/>
    <w:rsid w:val="000712A7"/>
    <w:rsid w:val="00071EDF"/>
    <w:rsid w:val="000A4759"/>
    <w:rsid w:val="000C57E0"/>
    <w:rsid w:val="000C71E4"/>
    <w:rsid w:val="000F29B2"/>
    <w:rsid w:val="000F6076"/>
    <w:rsid w:val="001558FE"/>
    <w:rsid w:val="00197ADA"/>
    <w:rsid w:val="001B7520"/>
    <w:rsid w:val="001E1FA0"/>
    <w:rsid w:val="00210155"/>
    <w:rsid w:val="00213398"/>
    <w:rsid w:val="0021346F"/>
    <w:rsid w:val="00217500"/>
    <w:rsid w:val="00222913"/>
    <w:rsid w:val="00263426"/>
    <w:rsid w:val="002C683B"/>
    <w:rsid w:val="002D059D"/>
    <w:rsid w:val="002F5C6E"/>
    <w:rsid w:val="00302166"/>
    <w:rsid w:val="00302BC3"/>
    <w:rsid w:val="00331748"/>
    <w:rsid w:val="003A13CF"/>
    <w:rsid w:val="00421727"/>
    <w:rsid w:val="00460DE2"/>
    <w:rsid w:val="00461077"/>
    <w:rsid w:val="004746D6"/>
    <w:rsid w:val="00477E6A"/>
    <w:rsid w:val="00496B87"/>
    <w:rsid w:val="00507A83"/>
    <w:rsid w:val="0054585F"/>
    <w:rsid w:val="00564C9B"/>
    <w:rsid w:val="00572743"/>
    <w:rsid w:val="005956E1"/>
    <w:rsid w:val="005E07A6"/>
    <w:rsid w:val="005F126A"/>
    <w:rsid w:val="006119A5"/>
    <w:rsid w:val="00612911"/>
    <w:rsid w:val="00642BD2"/>
    <w:rsid w:val="00645855"/>
    <w:rsid w:val="006754FC"/>
    <w:rsid w:val="00676906"/>
    <w:rsid w:val="006A3CE3"/>
    <w:rsid w:val="006D70A7"/>
    <w:rsid w:val="006E74B2"/>
    <w:rsid w:val="00727006"/>
    <w:rsid w:val="0073292A"/>
    <w:rsid w:val="00775300"/>
    <w:rsid w:val="007764E6"/>
    <w:rsid w:val="007800BB"/>
    <w:rsid w:val="0079084A"/>
    <w:rsid w:val="007B40B1"/>
    <w:rsid w:val="007C281D"/>
    <w:rsid w:val="007F1291"/>
    <w:rsid w:val="007F52D6"/>
    <w:rsid w:val="00816281"/>
    <w:rsid w:val="00843523"/>
    <w:rsid w:val="0084757A"/>
    <w:rsid w:val="00862D3B"/>
    <w:rsid w:val="0087131C"/>
    <w:rsid w:val="0089303C"/>
    <w:rsid w:val="008B2750"/>
    <w:rsid w:val="008F4D12"/>
    <w:rsid w:val="0092448B"/>
    <w:rsid w:val="0094170C"/>
    <w:rsid w:val="00A044D6"/>
    <w:rsid w:val="00A61DEF"/>
    <w:rsid w:val="00A64886"/>
    <w:rsid w:val="00B06E53"/>
    <w:rsid w:val="00B12B21"/>
    <w:rsid w:val="00B41984"/>
    <w:rsid w:val="00B47079"/>
    <w:rsid w:val="00B5788F"/>
    <w:rsid w:val="00B67CCB"/>
    <w:rsid w:val="00BA6159"/>
    <w:rsid w:val="00BB4288"/>
    <w:rsid w:val="00BD5E43"/>
    <w:rsid w:val="00BE3F38"/>
    <w:rsid w:val="00C55A66"/>
    <w:rsid w:val="00C7655F"/>
    <w:rsid w:val="00C9204F"/>
    <w:rsid w:val="00C95B92"/>
    <w:rsid w:val="00CA3BE1"/>
    <w:rsid w:val="00CB2A06"/>
    <w:rsid w:val="00CC4C6A"/>
    <w:rsid w:val="00D434CD"/>
    <w:rsid w:val="00D47F2D"/>
    <w:rsid w:val="00D5270F"/>
    <w:rsid w:val="00D55C3A"/>
    <w:rsid w:val="00D75ED6"/>
    <w:rsid w:val="00D9001E"/>
    <w:rsid w:val="00D92F96"/>
    <w:rsid w:val="00DC13B1"/>
    <w:rsid w:val="00DD3137"/>
    <w:rsid w:val="00E14C4D"/>
    <w:rsid w:val="00E26EE7"/>
    <w:rsid w:val="00E327E4"/>
    <w:rsid w:val="00E45225"/>
    <w:rsid w:val="00F85372"/>
    <w:rsid w:val="00F94529"/>
    <w:rsid w:val="00FC5FAE"/>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E4B6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02BC3"/>
    <w:rPr>
      <w:rFonts w:ascii="Century Gothic" w:eastAsia="Meiryo UI" w:hAnsi="Century Gothic"/>
      <w:sz w:val="21"/>
    </w:rPr>
  </w:style>
  <w:style w:type="paragraph" w:styleId="1">
    <w:name w:val="heading 1"/>
    <w:basedOn w:val="a"/>
    <w:next w:val="a"/>
    <w:link w:val="10"/>
    <w:uiPriority w:val="9"/>
    <w:qFormat/>
    <w:rsid w:val="00302BC3"/>
    <w:pPr>
      <w:keepNext/>
      <w:keepLines/>
      <w:spacing w:before="360" w:after="0" w:line="240" w:lineRule="auto"/>
      <w:outlineLvl w:val="0"/>
    </w:pPr>
    <w:rPr>
      <w:rFonts w:asciiTheme="majorHAnsi" w:hAnsiTheme="majorHAnsi" w:cstheme="majorBidi"/>
      <w:bCs/>
      <w:i/>
      <w:color w:val="3F1D5A" w:themeColor="accent1"/>
      <w:sz w:val="32"/>
      <w:szCs w:val="32"/>
      <w:lang w:eastAsia="en-US"/>
    </w:rPr>
  </w:style>
  <w:style w:type="paragraph" w:styleId="2">
    <w:name w:val="heading 2"/>
    <w:basedOn w:val="a"/>
    <w:next w:val="a"/>
    <w:link w:val="20"/>
    <w:uiPriority w:val="9"/>
    <w:unhideWhenUsed/>
    <w:qFormat/>
    <w:rsid w:val="00302BC3"/>
    <w:pPr>
      <w:keepNext/>
      <w:keepLines/>
      <w:spacing w:after="0" w:line="240" w:lineRule="auto"/>
      <w:outlineLvl w:val="1"/>
    </w:pPr>
    <w:rPr>
      <w:rFonts w:asciiTheme="majorHAnsi" w:hAnsiTheme="majorHAnsi" w:cstheme="majorBidi"/>
      <w:b/>
      <w:bCs/>
      <w:caps/>
      <w:color w:val="272063" w:themeColor="accent3"/>
      <w:sz w:val="44"/>
      <w:szCs w:val="26"/>
      <w:lang w:eastAsia="en-US"/>
    </w:rPr>
  </w:style>
  <w:style w:type="paragraph" w:styleId="3">
    <w:name w:val="heading 3"/>
    <w:basedOn w:val="1"/>
    <w:next w:val="a"/>
    <w:link w:val="30"/>
    <w:uiPriority w:val="9"/>
    <w:unhideWhenUsed/>
    <w:qFormat/>
    <w:rsid w:val="00302BC3"/>
    <w:pPr>
      <w:spacing w:before="120" w:after="200"/>
      <w:contextualSpacing/>
      <w:outlineLvl w:val="2"/>
    </w:pPr>
    <w:rPr>
      <w:i w:val="0"/>
      <w:caps/>
      <w:color w:val="F7A180" w:themeColor="text2" w:themeTint="99"/>
      <w:sz w:val="28"/>
    </w:rPr>
  </w:style>
  <w:style w:type="paragraph" w:styleId="4">
    <w:name w:val="heading 4"/>
    <w:basedOn w:val="a"/>
    <w:next w:val="a"/>
    <w:link w:val="40"/>
    <w:uiPriority w:val="9"/>
    <w:unhideWhenUsed/>
    <w:qFormat/>
    <w:rsid w:val="00302BC3"/>
    <w:pPr>
      <w:spacing w:before="120" w:line="240" w:lineRule="auto"/>
      <w:ind w:left="720" w:right="720"/>
      <w:contextualSpacing/>
      <w:jc w:val="center"/>
      <w:outlineLvl w:val="3"/>
    </w:pPr>
    <w:rPr>
      <w:rFonts w:asciiTheme="majorHAnsi" w:hAnsiTheme="majorHAnsi" w:cstheme="majorBidi"/>
      <w:bCs/>
      <w:iCs/>
      <w:color w:val="F7A180" w:themeColor="text2" w:themeTint="99"/>
      <w:sz w:val="28"/>
      <w:lang w:eastAsia="en-US"/>
    </w:rPr>
  </w:style>
  <w:style w:type="paragraph" w:styleId="5">
    <w:name w:val="heading 5"/>
    <w:basedOn w:val="a"/>
    <w:next w:val="a"/>
    <w:link w:val="50"/>
    <w:uiPriority w:val="9"/>
    <w:unhideWhenUsed/>
    <w:qFormat/>
    <w:rsid w:val="00302BC3"/>
    <w:pPr>
      <w:keepNext/>
      <w:keepLines/>
      <w:spacing w:after="140"/>
      <w:contextualSpacing/>
      <w:outlineLvl w:val="4"/>
    </w:pPr>
    <w:rPr>
      <w:rFonts w:asciiTheme="majorHAnsi" w:hAnsiTheme="majorHAnsi" w:cstheme="majorBidi"/>
      <w:b/>
      <w:color w:val="272063" w:themeColor="accent3"/>
      <w:sz w:val="24"/>
      <w:lang w:eastAsia="en-US"/>
    </w:rPr>
  </w:style>
  <w:style w:type="paragraph" w:styleId="6">
    <w:name w:val="heading 6"/>
    <w:basedOn w:val="a"/>
    <w:next w:val="a"/>
    <w:link w:val="60"/>
    <w:uiPriority w:val="9"/>
    <w:semiHidden/>
    <w:unhideWhenUsed/>
    <w:qFormat/>
    <w:rsid w:val="00727006"/>
    <w:pPr>
      <w:keepNext/>
      <w:keepLines/>
      <w:spacing w:before="200" w:after="0" w:line="264" w:lineRule="auto"/>
      <w:outlineLvl w:val="5"/>
    </w:pPr>
    <w:rPr>
      <w:rFonts w:asciiTheme="majorHAnsi" w:eastAsiaTheme="majorEastAsia" w:hAnsiTheme="majorHAnsi" w:cstheme="majorBidi"/>
      <w:i/>
      <w:iCs/>
      <w:color w:val="CB400B" w:themeColor="text2" w:themeShade="BF"/>
      <w:lang w:eastAsia="en-US"/>
    </w:rPr>
  </w:style>
  <w:style w:type="paragraph" w:styleId="7">
    <w:name w:val="heading 7"/>
    <w:basedOn w:val="a"/>
    <w:next w:val="a"/>
    <w:link w:val="70"/>
    <w:uiPriority w:val="9"/>
    <w:semiHidden/>
    <w:unhideWhenUsed/>
    <w:qFormat/>
    <w:pPr>
      <w:keepNext/>
      <w:keepLines/>
      <w:spacing w:before="200" w:after="0" w:line="264" w:lineRule="auto"/>
      <w:outlineLvl w:val="6"/>
    </w:pPr>
    <w:rPr>
      <w:rFonts w:asciiTheme="majorHAnsi" w:eastAsiaTheme="majorEastAsia" w:hAnsiTheme="majorHAnsi" w:cstheme="majorBidi"/>
      <w:i/>
      <w:iCs/>
      <w:color w:val="000000" w:themeColor="text1"/>
      <w:lang w:eastAsia="en-US"/>
    </w:rPr>
  </w:style>
  <w:style w:type="paragraph" w:styleId="8">
    <w:name w:val="heading 8"/>
    <w:basedOn w:val="a"/>
    <w:next w:val="a"/>
    <w:link w:val="80"/>
    <w:uiPriority w:val="9"/>
    <w:semiHidden/>
    <w:unhideWhenUsed/>
    <w:qFormat/>
    <w:pPr>
      <w:keepNext/>
      <w:keepLines/>
      <w:spacing w:before="200" w:after="0" w:line="264" w:lineRule="auto"/>
      <w:outlineLvl w:val="7"/>
    </w:pPr>
    <w:rPr>
      <w:rFonts w:asciiTheme="majorHAnsi" w:eastAsiaTheme="majorEastAsia" w:hAnsiTheme="majorHAnsi" w:cstheme="majorBidi"/>
      <w:color w:val="000000" w:themeColor="text1"/>
      <w:sz w:val="20"/>
      <w:szCs w:val="20"/>
      <w:lang w:eastAsia="en-US"/>
    </w:rPr>
  </w:style>
  <w:style w:type="paragraph" w:styleId="9">
    <w:name w:val="heading 9"/>
    <w:basedOn w:val="a"/>
    <w:next w:val="a"/>
    <w:link w:val="90"/>
    <w:uiPriority w:val="9"/>
    <w:semiHidden/>
    <w:unhideWhenUsed/>
    <w:qFormat/>
    <w:pPr>
      <w:keepNext/>
      <w:keepLines/>
      <w:spacing w:before="200" w:after="0" w:line="264" w:lineRule="auto"/>
      <w:outlineLvl w:val="8"/>
    </w:pPr>
    <w:rPr>
      <w:rFonts w:asciiTheme="majorHAnsi" w:eastAsiaTheme="majorEastAsia" w:hAnsiTheme="majorHAnsi" w:cstheme="majorBidi"/>
      <w:i/>
      <w:iCs/>
      <w:color w:val="000000" w:themeColor="text1"/>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302BC3"/>
    <w:rPr>
      <w:rFonts w:asciiTheme="majorHAnsi" w:eastAsia="Meiryo UI" w:hAnsiTheme="majorHAnsi" w:cstheme="majorBidi"/>
      <w:bCs/>
      <w:i/>
      <w:color w:val="3F1D5A" w:themeColor="accent1"/>
      <w:sz w:val="32"/>
      <w:szCs w:val="32"/>
      <w:lang w:eastAsia="en-US"/>
    </w:rPr>
  </w:style>
  <w:style w:type="paragraph" w:styleId="a3">
    <w:name w:val="Subtitle"/>
    <w:basedOn w:val="a"/>
    <w:next w:val="a"/>
    <w:link w:val="a4"/>
    <w:uiPriority w:val="8"/>
    <w:qFormat/>
    <w:rsid w:val="00302BC3"/>
    <w:pPr>
      <w:numPr>
        <w:ilvl w:val="1"/>
      </w:numPr>
    </w:pPr>
    <w:rPr>
      <w:rFonts w:cstheme="majorBidi"/>
      <w:iCs/>
      <w:color w:val="CB400B" w:themeColor="text2" w:themeShade="BF"/>
      <w:spacing w:val="15"/>
      <w:sz w:val="28"/>
      <w:szCs w:val="24"/>
    </w:rPr>
  </w:style>
  <w:style w:type="character" w:customStyle="1" w:styleId="a4">
    <w:name w:val="副題 (文字)"/>
    <w:basedOn w:val="a0"/>
    <w:link w:val="a3"/>
    <w:uiPriority w:val="8"/>
    <w:rsid w:val="00302BC3"/>
    <w:rPr>
      <w:rFonts w:ascii="Century Gothic" w:eastAsia="Meiryo UI" w:hAnsi="Century Gothic" w:cstheme="majorBidi"/>
      <w:iCs/>
      <w:color w:val="CB400B" w:themeColor="text2" w:themeShade="BF"/>
      <w:spacing w:val="15"/>
      <w:sz w:val="28"/>
      <w:szCs w:val="24"/>
    </w:rPr>
  </w:style>
  <w:style w:type="paragraph" w:styleId="a5">
    <w:name w:val="Balloon Text"/>
    <w:basedOn w:val="a"/>
    <w:link w:val="a6"/>
    <w:uiPriority w:val="99"/>
    <w:semiHidden/>
    <w:unhideWhenUsed/>
    <w:pPr>
      <w:spacing w:after="0" w:line="240" w:lineRule="auto"/>
    </w:pPr>
    <w:rPr>
      <w:rFonts w:ascii="Tahoma" w:hAnsi="Tahoma" w:cs="Tahoma"/>
      <w:sz w:val="16"/>
      <w:szCs w:val="16"/>
    </w:rPr>
  </w:style>
  <w:style w:type="character" w:customStyle="1" w:styleId="a6">
    <w:name w:val="吹き出し (文字)"/>
    <w:basedOn w:val="a0"/>
    <w:link w:val="a5"/>
    <w:uiPriority w:val="99"/>
    <w:semiHidden/>
    <w:rPr>
      <w:rFonts w:ascii="Tahoma" w:hAnsi="Tahoma" w:cs="Tahoma"/>
      <w:sz w:val="16"/>
      <w:szCs w:val="16"/>
      <w:lang w:eastAsia="ja-JP"/>
    </w:rPr>
  </w:style>
  <w:style w:type="character" w:customStyle="1" w:styleId="20">
    <w:name w:val="見出し 2 (文字)"/>
    <w:basedOn w:val="a0"/>
    <w:link w:val="2"/>
    <w:uiPriority w:val="9"/>
    <w:rsid w:val="00302BC3"/>
    <w:rPr>
      <w:rFonts w:asciiTheme="majorHAnsi" w:eastAsia="Meiryo UI" w:hAnsiTheme="majorHAnsi" w:cstheme="majorBidi"/>
      <w:b/>
      <w:bCs/>
      <w:caps/>
      <w:color w:val="272063" w:themeColor="accent3"/>
      <w:sz w:val="44"/>
      <w:szCs w:val="26"/>
      <w:lang w:eastAsia="en-US"/>
    </w:rPr>
  </w:style>
  <w:style w:type="character" w:customStyle="1" w:styleId="30">
    <w:name w:val="見出し 3 (文字)"/>
    <w:basedOn w:val="a0"/>
    <w:link w:val="3"/>
    <w:uiPriority w:val="9"/>
    <w:rsid w:val="00302BC3"/>
    <w:rPr>
      <w:rFonts w:asciiTheme="majorHAnsi" w:eastAsia="Meiryo UI" w:hAnsiTheme="majorHAnsi" w:cstheme="majorBidi"/>
      <w:bCs/>
      <w:caps/>
      <w:color w:val="F7A180" w:themeColor="text2" w:themeTint="99"/>
      <w:sz w:val="28"/>
      <w:szCs w:val="32"/>
      <w:lang w:eastAsia="en-US"/>
    </w:rPr>
  </w:style>
  <w:style w:type="character" w:customStyle="1" w:styleId="40">
    <w:name w:val="見出し 4 (文字)"/>
    <w:basedOn w:val="a0"/>
    <w:link w:val="4"/>
    <w:uiPriority w:val="9"/>
    <w:rsid w:val="00302BC3"/>
    <w:rPr>
      <w:rFonts w:asciiTheme="majorHAnsi" w:eastAsia="Meiryo UI" w:hAnsiTheme="majorHAnsi" w:cstheme="majorBidi"/>
      <w:bCs/>
      <w:iCs/>
      <w:color w:val="F7A180" w:themeColor="text2" w:themeTint="99"/>
      <w:sz w:val="28"/>
      <w:lang w:eastAsia="en-US"/>
    </w:rPr>
  </w:style>
  <w:style w:type="character" w:customStyle="1" w:styleId="50">
    <w:name w:val="見出し 5 (文字)"/>
    <w:basedOn w:val="a0"/>
    <w:link w:val="5"/>
    <w:uiPriority w:val="9"/>
    <w:rsid w:val="00302BC3"/>
    <w:rPr>
      <w:rFonts w:asciiTheme="majorHAnsi" w:eastAsia="Meiryo UI" w:hAnsiTheme="majorHAnsi" w:cstheme="majorBidi"/>
      <w:b/>
      <w:color w:val="272063" w:themeColor="accent3"/>
      <w:sz w:val="24"/>
      <w:lang w:eastAsia="en-US"/>
    </w:rPr>
  </w:style>
  <w:style w:type="character" w:customStyle="1" w:styleId="60">
    <w:name w:val="見出し 6 (文字)"/>
    <w:basedOn w:val="a0"/>
    <w:link w:val="6"/>
    <w:uiPriority w:val="9"/>
    <w:semiHidden/>
    <w:rsid w:val="00727006"/>
    <w:rPr>
      <w:rFonts w:asciiTheme="majorHAnsi" w:eastAsiaTheme="majorEastAsia" w:hAnsiTheme="majorHAnsi" w:cstheme="majorBidi"/>
      <w:i/>
      <w:iCs/>
      <w:color w:val="CB400B" w:themeColor="text2" w:themeShade="BF"/>
      <w:sz w:val="21"/>
      <w:lang w:eastAsia="en-US"/>
    </w:rPr>
  </w:style>
  <w:style w:type="character" w:customStyle="1" w:styleId="70">
    <w:name w:val="見出し 7 (文字)"/>
    <w:basedOn w:val="a0"/>
    <w:link w:val="7"/>
    <w:uiPriority w:val="9"/>
    <w:semiHidden/>
    <w:rPr>
      <w:rFonts w:asciiTheme="majorHAnsi" w:eastAsiaTheme="majorEastAsia" w:hAnsiTheme="majorHAnsi" w:cstheme="majorBidi"/>
      <w:i/>
      <w:iCs/>
      <w:color w:val="000000" w:themeColor="text1"/>
      <w:sz w:val="21"/>
      <w:lang w:eastAsia="en-US"/>
    </w:rPr>
  </w:style>
  <w:style w:type="character" w:customStyle="1" w:styleId="80">
    <w:name w:val="見出し 8 (文字)"/>
    <w:basedOn w:val="a0"/>
    <w:link w:val="8"/>
    <w:uiPriority w:val="9"/>
    <w:semiHidden/>
    <w:rPr>
      <w:rFonts w:asciiTheme="majorHAnsi" w:eastAsiaTheme="majorEastAsia" w:hAnsiTheme="majorHAnsi" w:cstheme="majorBidi"/>
      <w:color w:val="000000" w:themeColor="text1"/>
      <w:sz w:val="20"/>
      <w:szCs w:val="20"/>
      <w:lang w:eastAsia="en-US"/>
    </w:rPr>
  </w:style>
  <w:style w:type="character" w:customStyle="1" w:styleId="90">
    <w:name w:val="見出し 9 (文字)"/>
    <w:basedOn w:val="a0"/>
    <w:link w:val="9"/>
    <w:uiPriority w:val="9"/>
    <w:semiHidden/>
    <w:rPr>
      <w:rFonts w:asciiTheme="majorHAnsi" w:eastAsiaTheme="majorEastAsia" w:hAnsiTheme="majorHAnsi" w:cstheme="majorBidi"/>
      <w:i/>
      <w:iCs/>
      <w:color w:val="000000" w:themeColor="text1"/>
      <w:sz w:val="20"/>
      <w:szCs w:val="20"/>
      <w:lang w:eastAsia="en-US"/>
    </w:rPr>
  </w:style>
  <w:style w:type="paragraph" w:styleId="a7">
    <w:name w:val="caption"/>
    <w:basedOn w:val="a"/>
    <w:next w:val="a"/>
    <w:uiPriority w:val="35"/>
    <w:semiHidden/>
    <w:unhideWhenUsed/>
    <w:qFormat/>
    <w:rsid w:val="00727006"/>
    <w:pPr>
      <w:spacing w:line="240" w:lineRule="auto"/>
    </w:pPr>
    <w:rPr>
      <w:b/>
      <w:bCs/>
      <w:color w:val="CB400B" w:themeColor="text2" w:themeShade="BF"/>
      <w:sz w:val="18"/>
      <w:szCs w:val="18"/>
    </w:rPr>
  </w:style>
  <w:style w:type="paragraph" w:styleId="a8">
    <w:name w:val="Title"/>
    <w:basedOn w:val="a"/>
    <w:next w:val="a"/>
    <w:link w:val="a9"/>
    <w:uiPriority w:val="7"/>
    <w:qFormat/>
    <w:rsid w:val="005F126A"/>
    <w:pPr>
      <w:spacing w:line="240" w:lineRule="auto"/>
      <w:contextualSpacing/>
    </w:pPr>
    <w:rPr>
      <w:rFonts w:asciiTheme="majorHAnsi" w:hAnsiTheme="majorHAnsi" w:cstheme="majorBidi"/>
      <w:b/>
      <w:caps/>
      <w:color w:val="CB400B" w:themeColor="text2" w:themeShade="BF"/>
      <w:spacing w:val="5"/>
      <w:kern w:val="28"/>
      <w:sz w:val="56"/>
      <w:szCs w:val="56"/>
      <w14:ligatures w14:val="standardContextual"/>
      <w14:cntxtAlts/>
    </w:rPr>
  </w:style>
  <w:style w:type="character" w:customStyle="1" w:styleId="a9">
    <w:name w:val="表題 (文字)"/>
    <w:basedOn w:val="a0"/>
    <w:link w:val="a8"/>
    <w:uiPriority w:val="7"/>
    <w:rsid w:val="005F126A"/>
    <w:rPr>
      <w:rFonts w:asciiTheme="majorHAnsi" w:eastAsia="Meiryo UI" w:hAnsiTheme="majorHAnsi" w:cstheme="majorBidi"/>
      <w:b/>
      <w:caps/>
      <w:color w:val="CB400B" w:themeColor="text2" w:themeShade="BF"/>
      <w:spacing w:val="5"/>
      <w:kern w:val="28"/>
      <w:sz w:val="56"/>
      <w:szCs w:val="56"/>
      <w14:ligatures w14:val="standardContextual"/>
      <w14:cntxtAlts/>
    </w:rPr>
  </w:style>
  <w:style w:type="paragraph" w:customStyle="1" w:styleId="aa">
    <w:name w:val="受信者名"/>
    <w:basedOn w:val="3"/>
    <w:uiPriority w:val="18"/>
    <w:qFormat/>
    <w:rsid w:val="00302BC3"/>
    <w:pPr>
      <w:jc w:val="right"/>
    </w:pPr>
  </w:style>
  <w:style w:type="paragraph" w:styleId="21">
    <w:name w:val="Intense Quote"/>
    <w:basedOn w:val="a"/>
    <w:next w:val="a"/>
    <w:link w:val="22"/>
    <w:uiPriority w:val="30"/>
    <w:semiHidden/>
    <w:unhideWhenUsed/>
    <w:qFormat/>
    <w:rsid w:val="00727006"/>
    <w:pPr>
      <w:shd w:val="clear" w:color="auto" w:fill="3F1D5A" w:themeFill="accent1"/>
      <w:spacing w:before="360" w:after="360"/>
      <w:ind w:left="864" w:right="864"/>
      <w:jc w:val="center"/>
    </w:pPr>
    <w:rPr>
      <w:i/>
      <w:iCs/>
      <w:color w:val="FFFFFF" w:themeColor="background1"/>
    </w:rPr>
  </w:style>
  <w:style w:type="character" w:customStyle="1" w:styleId="22">
    <w:name w:val="引用文 2 (文字)"/>
    <w:basedOn w:val="a0"/>
    <w:link w:val="21"/>
    <w:uiPriority w:val="30"/>
    <w:semiHidden/>
    <w:rsid w:val="00727006"/>
    <w:rPr>
      <w:rFonts w:ascii="Century Gothic" w:hAnsi="Century Gothic"/>
      <w:i/>
      <w:iCs/>
      <w:color w:val="FFFFFF" w:themeColor="background1"/>
      <w:shd w:val="clear" w:color="auto" w:fill="3F1D5A" w:themeFill="accent1"/>
    </w:rPr>
  </w:style>
  <w:style w:type="character" w:styleId="ab">
    <w:name w:val="FollowedHyperlink"/>
    <w:basedOn w:val="a0"/>
    <w:uiPriority w:val="99"/>
    <w:semiHidden/>
    <w:unhideWhenUsed/>
    <w:rsid w:val="00727006"/>
    <w:rPr>
      <w:color w:val="575F63" w:themeColor="accent6" w:themeShade="BF"/>
      <w:u w:val="single"/>
    </w:rPr>
  </w:style>
  <w:style w:type="paragraph" w:styleId="ac">
    <w:name w:val="List Paragraph"/>
    <w:basedOn w:val="a"/>
    <w:uiPriority w:val="34"/>
    <w:unhideWhenUsed/>
    <w:qFormat/>
    <w:rsid w:val="00302BC3"/>
    <w:pPr>
      <w:spacing w:after="160" w:line="240" w:lineRule="auto"/>
      <w:ind w:left="1008" w:hanging="288"/>
      <w:contextualSpacing/>
    </w:pPr>
    <w:rPr>
      <w:lang w:eastAsia="en-US"/>
    </w:rPr>
  </w:style>
  <w:style w:type="paragraph" w:styleId="ad">
    <w:name w:val="Quote"/>
    <w:basedOn w:val="a"/>
    <w:next w:val="a"/>
    <w:link w:val="ae"/>
    <w:uiPriority w:val="14"/>
    <w:qFormat/>
    <w:rsid w:val="00302BC3"/>
    <w:pPr>
      <w:spacing w:before="360" w:after="360" w:line="240" w:lineRule="auto"/>
      <w:ind w:left="720" w:right="720"/>
      <w:contextualSpacing/>
    </w:pPr>
    <w:rPr>
      <w:rFonts w:asciiTheme="majorHAnsi" w:hAnsiTheme="majorHAnsi"/>
      <w:iCs/>
      <w:color w:val="F7A180" w:themeColor="text2" w:themeTint="99"/>
      <w:sz w:val="28"/>
      <w:lang w:eastAsia="en-US" w:bidi="hi-IN"/>
    </w:rPr>
  </w:style>
  <w:style w:type="character" w:customStyle="1" w:styleId="ae">
    <w:name w:val="引用文 (文字)"/>
    <w:basedOn w:val="a0"/>
    <w:link w:val="ad"/>
    <w:uiPriority w:val="14"/>
    <w:rsid w:val="00302BC3"/>
    <w:rPr>
      <w:rFonts w:asciiTheme="majorHAnsi" w:eastAsia="Meiryo UI" w:hAnsiTheme="majorHAnsi"/>
      <w:iCs/>
      <w:color w:val="F7A180" w:themeColor="text2" w:themeTint="99"/>
      <w:sz w:val="28"/>
      <w:lang w:eastAsia="en-US" w:bidi="hi-IN"/>
    </w:rPr>
  </w:style>
  <w:style w:type="character" w:styleId="af">
    <w:name w:val="Hyperlink"/>
    <w:basedOn w:val="a0"/>
    <w:uiPriority w:val="99"/>
    <w:semiHidden/>
    <w:unhideWhenUsed/>
    <w:rsid w:val="00727006"/>
    <w:rPr>
      <w:color w:val="217084" w:themeColor="accent4" w:themeShade="80"/>
      <w:u w:val="single"/>
    </w:rPr>
  </w:style>
  <w:style w:type="character" w:customStyle="1" w:styleId="11">
    <w:name w:val="未解決のメンション 1"/>
    <w:basedOn w:val="a0"/>
    <w:uiPriority w:val="99"/>
    <w:semiHidden/>
    <w:unhideWhenUsed/>
    <w:rsid w:val="00727006"/>
    <w:rPr>
      <w:color w:val="595959" w:themeColor="text1" w:themeTint="A6"/>
      <w:shd w:val="clear" w:color="auto" w:fill="E1DFDD"/>
    </w:rPr>
  </w:style>
  <w:style w:type="paragraph" w:customStyle="1" w:styleId="af0">
    <w:name w:val="連絡先情報"/>
    <w:basedOn w:val="a"/>
    <w:uiPriority w:val="15"/>
    <w:qFormat/>
    <w:rsid w:val="00302BC3"/>
    <w:rPr>
      <w:color w:val="F7A180" w:themeColor="text2" w:themeTint="99"/>
    </w:rPr>
  </w:style>
  <w:style w:type="paragraph" w:styleId="12">
    <w:name w:val="toc 1"/>
    <w:basedOn w:val="a"/>
    <w:next w:val="a"/>
    <w:autoRedefine/>
    <w:uiPriority w:val="39"/>
    <w:semiHidden/>
    <w:unhideWhenUsed/>
    <w:pPr>
      <w:spacing w:after="100"/>
    </w:pPr>
  </w:style>
  <w:style w:type="table" w:styleId="af1">
    <w:name w:val="Table Grid"/>
    <w:basedOn w:val="a1"/>
    <w:uiPriority w:val="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laceholder Text"/>
    <w:basedOn w:val="a0"/>
    <w:uiPriority w:val="99"/>
    <w:semiHidden/>
    <w:rPr>
      <w:color w:val="808080"/>
    </w:rPr>
  </w:style>
  <w:style w:type="paragraph" w:styleId="af3">
    <w:name w:val="header"/>
    <w:basedOn w:val="a"/>
    <w:link w:val="af4"/>
    <w:uiPriority w:val="99"/>
    <w:unhideWhenUsed/>
    <w:rsid w:val="0087131C"/>
    <w:pPr>
      <w:tabs>
        <w:tab w:val="center" w:pos="4680"/>
        <w:tab w:val="right" w:pos="9360"/>
      </w:tabs>
      <w:spacing w:after="0" w:line="240" w:lineRule="auto"/>
    </w:pPr>
  </w:style>
  <w:style w:type="character" w:customStyle="1" w:styleId="af4">
    <w:name w:val="ヘッダー (文字)"/>
    <w:basedOn w:val="a0"/>
    <w:link w:val="af3"/>
    <w:uiPriority w:val="99"/>
    <w:rsid w:val="0087131C"/>
  </w:style>
  <w:style w:type="paragraph" w:styleId="af5">
    <w:name w:val="footer"/>
    <w:basedOn w:val="a"/>
    <w:link w:val="af6"/>
    <w:uiPriority w:val="99"/>
    <w:unhideWhenUsed/>
    <w:rsid w:val="0087131C"/>
    <w:pPr>
      <w:tabs>
        <w:tab w:val="center" w:pos="4680"/>
        <w:tab w:val="right" w:pos="9360"/>
      </w:tabs>
      <w:spacing w:after="0" w:line="240" w:lineRule="auto"/>
    </w:pPr>
  </w:style>
  <w:style w:type="character" w:customStyle="1" w:styleId="af6">
    <w:name w:val="フッター (文字)"/>
    <w:basedOn w:val="a0"/>
    <w:link w:val="af5"/>
    <w:uiPriority w:val="99"/>
    <w:rsid w:val="0087131C"/>
  </w:style>
  <w:style w:type="paragraph" w:customStyle="1" w:styleId="af7">
    <w:name w:val="受信者の連絡先情報"/>
    <w:basedOn w:val="a"/>
    <w:uiPriority w:val="19"/>
    <w:qFormat/>
    <w:rsid w:val="00302BC3"/>
    <w:pPr>
      <w:jc w:val="right"/>
    </w:pPr>
    <w:rPr>
      <w:color w:val="F7A180" w:themeColor="text2" w:themeTint="99"/>
    </w:rPr>
  </w:style>
  <w:style w:type="character" w:styleId="af8">
    <w:name w:val="Emphasis"/>
    <w:uiPriority w:val="20"/>
    <w:qFormat/>
    <w:rsid w:val="00302BC3"/>
    <w:rPr>
      <w:rFonts w:eastAsia="Meiryo UI"/>
      <w:b/>
      <w:i w:val="0"/>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973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8" Type="http://schemas.openxmlformats.org/officeDocument/2006/relationships/image" Target="media/image11.svg"/><Relationship Id="rId3" Type="http://schemas.openxmlformats.org/officeDocument/2006/relationships/image" Target="media/image6.png"/><Relationship Id="rId7" Type="http://schemas.openxmlformats.org/officeDocument/2006/relationships/image" Target="media/image10.png"/><Relationship Id="rId12" Type="http://schemas.openxmlformats.org/officeDocument/2006/relationships/image" Target="media/image15.png"/><Relationship Id="rId2" Type="http://schemas.openxmlformats.org/officeDocument/2006/relationships/image" Target="media/image5.svg"/><Relationship Id="rId1" Type="http://schemas.openxmlformats.org/officeDocument/2006/relationships/image" Target="media/image4.png"/><Relationship Id="rId6" Type="http://schemas.openxmlformats.org/officeDocument/2006/relationships/image" Target="media/image9.svg"/><Relationship Id="rId11" Type="http://schemas.openxmlformats.org/officeDocument/2006/relationships/image" Target="media/image14.png"/><Relationship Id="rId5" Type="http://schemas.openxmlformats.org/officeDocument/2006/relationships/image" Target="media/image8.png"/><Relationship Id="rId10" Type="http://schemas.openxmlformats.org/officeDocument/2006/relationships/image" Target="media/image13.png"/><Relationship Id="rId4" Type="http://schemas.openxmlformats.org/officeDocument/2006/relationships/image" Target="media/image7.svg"/><Relationship Id="rId9" Type="http://schemas.openxmlformats.org/officeDocument/2006/relationships/image" Target="media/image1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12491;&#12517;&#12540;&#12473;&#12524;&#12479;&#12540;%20(&#12456;&#12464;&#12476;&#12463;&#12486;&#12451;&#12502;%20&#12487;&#12470;&#12452;&#12531;&#12289;2%20&#12506;&#12540;&#1247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D9FC8D6B9B749F0973E168792B11529"/>
        <w:category>
          <w:name w:val="全般"/>
          <w:gallery w:val="placeholder"/>
        </w:category>
        <w:types>
          <w:type w:val="bbPlcHdr"/>
        </w:types>
        <w:behaviors>
          <w:behavior w:val="content"/>
        </w:behaviors>
        <w:guid w:val="{2983482B-BF2A-47C3-A91D-1A3C4D0EF1AC}"/>
      </w:docPartPr>
      <w:docPartBody>
        <w:p w:rsidR="001B0873" w:rsidRDefault="00581740">
          <w:pPr>
            <w:pStyle w:val="5D9FC8D6B9B749F0973E168792B11529"/>
          </w:pPr>
          <w:r w:rsidRPr="00DD3137">
            <w:rPr>
              <w:rFonts w:hint="eastAsia"/>
              <w:lang w:val="ja-JP" w:bidi="ja-JP"/>
            </w:rPr>
            <w:t>会社</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entury Gothic">
    <w:panose1 w:val="020B0502020202020204"/>
    <w:charset w:val="00"/>
    <w:family w:val="swiss"/>
    <w:pitch w:val="variable"/>
    <w:sig w:usb0="00000287" w:usb1="00000000" w:usb2="00000000" w:usb3="00000000" w:csb0="0000009F" w:csb1="00000000"/>
  </w:font>
  <w:font w:name="Meiryo UI">
    <w:panose1 w:val="020B0604030504040204"/>
    <w:charset w:val="80"/>
    <w:family w:val="modern"/>
    <w:pitch w:val="variable"/>
    <w:sig w:usb0="E00002FF" w:usb1="6AC7FFFF" w:usb2="08000012" w:usb3="00000000" w:csb0="0002009F" w:csb1="00000000"/>
  </w:font>
  <w:font w:name="Tahoma">
    <w:panose1 w:val="020B0604030504040204"/>
    <w:charset w:val="00"/>
    <w:family w:val="swiss"/>
    <w:pitch w:val="variable"/>
    <w:sig w:usb0="E1002EFF" w:usb1="C000605B" w:usb2="00000029" w:usb3="00000000" w:csb0="000101FF" w:csb1="00000000"/>
  </w:font>
  <w:font w:name="HYGothic-Medium">
    <w:altName w:val="Batang"/>
    <w:panose1 w:val="00000000000000000000"/>
    <w:charset w:val="81"/>
    <w:family w:val="roman"/>
    <w:notTrueType/>
    <w:pitch w:val="default"/>
  </w:font>
  <w:font w:name="HGS明朝E">
    <w:panose1 w:val="02020900000000000000"/>
    <w:charset w:val="80"/>
    <w:family w:val="roma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740"/>
    <w:rsid w:val="0016386C"/>
    <w:rsid w:val="001B0873"/>
    <w:rsid w:val="005748EC"/>
    <w:rsid w:val="00581740"/>
    <w:rsid w:val="00A770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4D48EAD0EFE46A1808CCE4B5EC2663B">
    <w:name w:val="84D48EAD0EFE46A1808CCE4B5EC2663B"/>
    <w:pPr>
      <w:widowControl w:val="0"/>
      <w:jc w:val="both"/>
    </w:pPr>
  </w:style>
  <w:style w:type="paragraph" w:customStyle="1" w:styleId="5D9FC8D6B9B749F0973E168792B11529">
    <w:name w:val="5D9FC8D6B9B749F0973E168792B11529"/>
    <w:pPr>
      <w:widowControl w:val="0"/>
      <w:jc w:val="both"/>
    </w:pPr>
  </w:style>
  <w:style w:type="paragraph" w:customStyle="1" w:styleId="8F378DECA5BA4A73ADC39B6C4816C918">
    <w:name w:val="8F378DECA5BA4A73ADC39B6C4816C918"/>
    <w:pPr>
      <w:widowControl w:val="0"/>
      <w:jc w:val="both"/>
    </w:pPr>
  </w:style>
  <w:style w:type="paragraph" w:customStyle="1" w:styleId="5F665125368C49EF8947F84E0B4C90C3">
    <w:name w:val="5F665125368C49EF8947F84E0B4C90C3"/>
    <w:pPr>
      <w:widowControl w:val="0"/>
      <w:jc w:val="both"/>
    </w:pPr>
  </w:style>
  <w:style w:type="paragraph" w:customStyle="1" w:styleId="0F8CA0B758B748B083D1A02A8D825996">
    <w:name w:val="0F8CA0B758B748B083D1A02A8D825996"/>
    <w:pPr>
      <w:widowControl w:val="0"/>
      <w:jc w:val="both"/>
    </w:pPr>
  </w:style>
  <w:style w:type="paragraph" w:customStyle="1" w:styleId="58EF3FD4E36642DEAA796BB068746444">
    <w:name w:val="58EF3FD4E36642DEAA796BB068746444"/>
    <w:pPr>
      <w:widowControl w:val="0"/>
      <w:jc w:val="both"/>
    </w:pPr>
  </w:style>
  <w:style w:type="paragraph" w:customStyle="1" w:styleId="F58AE13AAF534C26BA9F11913A4E1BCA">
    <w:name w:val="F58AE13AAF534C26BA9F11913A4E1BCA"/>
    <w:pPr>
      <w:widowControl w:val="0"/>
      <w:jc w:val="both"/>
    </w:pPr>
  </w:style>
  <w:style w:type="paragraph" w:customStyle="1" w:styleId="D5BEF29EFA2F494BA52EE3B5804E2E3E">
    <w:name w:val="D5BEF29EFA2F494BA52EE3B5804E2E3E"/>
    <w:pPr>
      <w:widowControl w:val="0"/>
      <w:jc w:val="both"/>
    </w:pPr>
  </w:style>
  <w:style w:type="paragraph" w:customStyle="1" w:styleId="62CE8CE8A4414FBAA5A279237258F25B">
    <w:name w:val="62CE8CE8A4414FBAA5A279237258F25B"/>
    <w:pPr>
      <w:widowControl w:val="0"/>
      <w:jc w:val="both"/>
    </w:pPr>
  </w:style>
  <w:style w:type="paragraph" w:customStyle="1" w:styleId="87C994993D1B4002B98828E42D1F1E79">
    <w:name w:val="87C994993D1B4002B98828E42D1F1E79"/>
    <w:pPr>
      <w:widowControl w:val="0"/>
      <w:jc w:val="both"/>
    </w:pPr>
  </w:style>
  <w:style w:type="character" w:styleId="a3">
    <w:name w:val="Emphasis"/>
    <w:uiPriority w:val="20"/>
    <w:qFormat/>
    <w:rPr>
      <w:rFonts w:eastAsia="Meiryo UI"/>
      <w:b/>
      <w:i w:val="0"/>
      <w:iCs/>
    </w:rPr>
  </w:style>
  <w:style w:type="paragraph" w:customStyle="1" w:styleId="90F47F3A0C1542BA99993CA6B0B437C0">
    <w:name w:val="90F47F3A0C1542BA99993CA6B0B437C0"/>
    <w:pPr>
      <w:widowControl w:val="0"/>
      <w:jc w:val="both"/>
    </w:pPr>
  </w:style>
  <w:style w:type="paragraph" w:customStyle="1" w:styleId="DF3F1EFAB316440CA1F44CCB421C47B2">
    <w:name w:val="DF3F1EFAB316440CA1F44CCB421C47B2"/>
    <w:pPr>
      <w:widowControl w:val="0"/>
      <w:jc w:val="both"/>
    </w:pPr>
  </w:style>
  <w:style w:type="paragraph" w:customStyle="1" w:styleId="8F6CB193C7EE4DDB91CD53A4369F48E3">
    <w:name w:val="8F6CB193C7EE4DDB91CD53A4369F48E3"/>
    <w:pPr>
      <w:widowControl w:val="0"/>
      <w:jc w:val="both"/>
    </w:pPr>
  </w:style>
  <w:style w:type="paragraph" w:customStyle="1" w:styleId="1024DF9C44074B7C9502CBE1EBC07685">
    <w:name w:val="1024DF9C44074B7C9502CBE1EBC07685"/>
    <w:pPr>
      <w:widowControl w:val="0"/>
      <w:jc w:val="both"/>
    </w:pPr>
  </w:style>
  <w:style w:type="paragraph" w:customStyle="1" w:styleId="98BDACBBD40E45A994ADAA0A52C82A1F">
    <w:name w:val="98BDACBBD40E45A994ADAA0A52C82A1F"/>
    <w:pPr>
      <w:widowControl w:val="0"/>
      <w:jc w:val="both"/>
    </w:pPr>
  </w:style>
  <w:style w:type="paragraph" w:customStyle="1" w:styleId="FC6FEA8DF876468197083740C47C6A50">
    <w:name w:val="FC6FEA8DF876468197083740C47C6A50"/>
    <w:pPr>
      <w:widowControl w:val="0"/>
      <w:jc w:val="both"/>
    </w:pPr>
  </w:style>
  <w:style w:type="paragraph" w:customStyle="1" w:styleId="D8309221168B438EA9C38C3B33DFB825">
    <w:name w:val="D8309221168B438EA9C38C3B33DFB825"/>
    <w:pPr>
      <w:widowControl w:val="0"/>
      <w:jc w:val="both"/>
    </w:pPr>
  </w:style>
  <w:style w:type="paragraph" w:customStyle="1" w:styleId="9E4F3BDA393A4E788EA5A1CEA78050C2">
    <w:name w:val="9E4F3BDA393A4E788EA5A1CEA78050C2"/>
    <w:pPr>
      <w:widowControl w:val="0"/>
      <w:jc w:val="both"/>
    </w:pPr>
  </w:style>
  <w:style w:type="paragraph" w:customStyle="1" w:styleId="F2EFAA1674CE48F9B196A2F44DE1A9D9">
    <w:name w:val="F2EFAA1674CE48F9B196A2F44DE1A9D9"/>
    <w:pPr>
      <w:widowControl w:val="0"/>
      <w:jc w:val="both"/>
    </w:pPr>
  </w:style>
  <w:style w:type="paragraph" w:customStyle="1" w:styleId="468488F4EBEE4EE09957DBA3658D1FCF">
    <w:name w:val="468488F4EBEE4EE09957DBA3658D1FCF"/>
    <w:pPr>
      <w:widowControl w:val="0"/>
      <w:jc w:val="both"/>
    </w:pPr>
  </w:style>
  <w:style w:type="paragraph" w:customStyle="1" w:styleId="EA0B015EF9C04B32A5C98676A0235CF1">
    <w:name w:val="EA0B015EF9C04B32A5C98676A0235CF1"/>
    <w:pPr>
      <w:widowControl w:val="0"/>
      <w:jc w:val="both"/>
    </w:pPr>
  </w:style>
  <w:style w:type="paragraph" w:customStyle="1" w:styleId="95E7E1E5043549A0A2B472C37D4F7DB8">
    <w:name w:val="95E7E1E5043549A0A2B472C37D4F7DB8"/>
    <w:pPr>
      <w:widowControl w:val="0"/>
      <w:jc w:val="both"/>
    </w:pPr>
  </w:style>
  <w:style w:type="paragraph" w:customStyle="1" w:styleId="37B5C444AF944945A0AD8D737E49A393">
    <w:name w:val="37B5C444AF944945A0AD8D737E49A393"/>
    <w:pPr>
      <w:widowControl w:val="0"/>
      <w:jc w:val="both"/>
    </w:pPr>
  </w:style>
  <w:style w:type="paragraph" w:customStyle="1" w:styleId="83DAB103ED1A408598B5EDCF9A721B1D">
    <w:name w:val="83DAB103ED1A408598B5EDCF9A721B1D"/>
    <w:pPr>
      <w:widowControl w:val="0"/>
      <w:jc w:val="both"/>
    </w:pPr>
  </w:style>
  <w:style w:type="paragraph" w:customStyle="1" w:styleId="DCFF2BF58A2D441389B9C7328BC69E5D">
    <w:name w:val="DCFF2BF58A2D441389B9C7328BC69E5D"/>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2.jpeg"/></Relationships>
</file>

<file path=word/theme/theme1.xml><?xml version="1.0" encoding="utf-8"?>
<a:theme xmlns:a="http://schemas.openxmlformats.org/drawingml/2006/main" name="Executive">
  <a:themeElements>
    <a:clrScheme name="Custom 7">
      <a:dk1>
        <a:sysClr val="windowText" lastClr="000000"/>
      </a:dk1>
      <a:lt1>
        <a:sysClr val="window" lastClr="FFFFFF"/>
      </a:lt1>
      <a:dk2>
        <a:srgbClr val="F3642C"/>
      </a:dk2>
      <a:lt2>
        <a:srgbClr val="E4E9EF"/>
      </a:lt2>
      <a:accent1>
        <a:srgbClr val="3F1D5A"/>
      </a:accent1>
      <a:accent2>
        <a:srgbClr val="F79E28"/>
      </a:accent2>
      <a:accent3>
        <a:srgbClr val="272063"/>
      </a:accent3>
      <a:accent4>
        <a:srgbClr val="70C6DB"/>
      </a:accent4>
      <a:accent5>
        <a:srgbClr val="214461"/>
      </a:accent5>
      <a:accent6>
        <a:srgbClr val="758085"/>
      </a:accent6>
      <a:hlink>
        <a:srgbClr val="F3642C"/>
      </a:hlink>
      <a:folHlink>
        <a:srgbClr val="B2B2B2"/>
      </a:folHlink>
    </a:clrScheme>
    <a:fontScheme name="Executi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6A2459-BBD1-47C3-88A9-0525C815EFD4}">
  <ds:schemaRefs>
    <ds:schemaRef ds:uri="http://schemas.microsoft.com/sharepoint/v3/contenttype/forms"/>
  </ds:schemaRefs>
</ds:datastoreItem>
</file>

<file path=customXml/itemProps2.xml><?xml version="1.0" encoding="utf-8"?>
<ds:datastoreItem xmlns:ds="http://schemas.openxmlformats.org/officeDocument/2006/customXml" ds:itemID="{E3CB7448-5C0F-4FCE-BB41-2251D6144D1E}">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E28AA264-7F59-4DD0-B3B8-4B2D074850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ニュースレター (エグゼクティブ デザイン、2 ページ)</Template>
  <TotalTime>0</TotalTime>
  <Pages>1</Pages>
  <Words>61</Words>
  <Characters>352</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2019-08-16T08:18:00Z</dcterms:created>
  <dcterms:modified xsi:type="dcterms:W3CDTF">2019-08-18T04:50:00Z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y fmtid="{D5CDD505-2E9C-101B-9397-08002B2CF9AE}" pid="3" name="MediaServiceKeyPoints">
    <vt:lpwstr/>
  </property>
</Properties>
</file>